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4F" w:rsidRDefault="002F4BEE" w:rsidP="002F4BE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913412" cy="6305051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erine Newell evening support grou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3412" cy="630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F4F" w:rsidSect="002F4B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EE"/>
    <w:rsid w:val="002F4BEE"/>
    <w:rsid w:val="00C0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C005447E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Fenge</dc:creator>
  <cp:lastModifiedBy>Rose Fenge</cp:lastModifiedBy>
  <cp:revision>1</cp:revision>
  <dcterms:created xsi:type="dcterms:W3CDTF">2017-09-12T12:54:00Z</dcterms:created>
  <dcterms:modified xsi:type="dcterms:W3CDTF">2017-09-12T12:55:00Z</dcterms:modified>
</cp:coreProperties>
</file>