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95B" w:rsidRPr="00B35605" w:rsidRDefault="00E45664" w:rsidP="00B35605">
      <w:pPr>
        <w:jc w:val="center"/>
        <w:rPr>
          <w:sz w:val="28"/>
          <w:szCs w:val="28"/>
        </w:rPr>
      </w:pPr>
      <w:bookmarkStart w:id="0" w:name="_GoBack"/>
      <w:bookmarkEnd w:id="0"/>
      <w:r w:rsidRPr="00B35605">
        <w:rPr>
          <w:sz w:val="28"/>
          <w:szCs w:val="28"/>
        </w:rPr>
        <w:t>Amaze Privacy Notice May 2018</w:t>
      </w:r>
    </w:p>
    <w:p w:rsidR="00DB2D9F" w:rsidRDefault="00DB2D9F">
      <w:pPr>
        <w:rPr>
          <w:b/>
        </w:rPr>
      </w:pPr>
    </w:p>
    <w:p w:rsidR="00E45664" w:rsidRPr="0020652F" w:rsidRDefault="00E45664">
      <w:pPr>
        <w:rPr>
          <w:b/>
        </w:rPr>
      </w:pPr>
      <w:r w:rsidRPr="0020652F">
        <w:rPr>
          <w:b/>
        </w:rPr>
        <w:t>Who are we?</w:t>
      </w:r>
    </w:p>
    <w:p w:rsidR="00E45664" w:rsidRDefault="00E45664">
      <w:r>
        <w:t xml:space="preserve">Amaze is a charity (registered charity number 1078094) established in 1997, that offers information, advice and support to families of children and young people with special educational needs or disabilities, across Sussex. </w:t>
      </w:r>
    </w:p>
    <w:p w:rsidR="00E45664" w:rsidRPr="0020652F" w:rsidRDefault="00E45664">
      <w:pPr>
        <w:rPr>
          <w:b/>
        </w:rPr>
      </w:pPr>
      <w:r w:rsidRPr="0020652F">
        <w:rPr>
          <w:b/>
        </w:rPr>
        <w:t>What are we going to do with your information?</w:t>
      </w:r>
    </w:p>
    <w:p w:rsidR="00E45664" w:rsidRDefault="00E45664">
      <w:r>
        <w:t xml:space="preserve">Amaze takes your privacy seriously. We will only use your personal information to provide services </w:t>
      </w:r>
      <w:r w:rsidR="000F24FB">
        <w:t xml:space="preserve">or information </w:t>
      </w:r>
      <w:r>
        <w:t>to you, or to create anonymised data for general reporting and statistical purposes. We will ask for your consent to store your personal information</w:t>
      </w:r>
      <w:r w:rsidR="00DC3839">
        <w:t xml:space="preserve"> (</w:t>
      </w:r>
      <w:r>
        <w:t>securely</w:t>
      </w:r>
      <w:r w:rsidR="009D51D5">
        <w:t>,</w:t>
      </w:r>
      <w:r>
        <w:t xml:space="preserve"> u</w:t>
      </w:r>
      <w:r w:rsidR="0020652F">
        <w:t xml:space="preserve">nder data protection </w:t>
      </w:r>
      <w:r w:rsidR="00FE260C">
        <w:t>legislation</w:t>
      </w:r>
      <w:r w:rsidR="00DC3839">
        <w:t>)</w:t>
      </w:r>
      <w:r w:rsidR="0020652F">
        <w:t xml:space="preserve"> </w:t>
      </w:r>
      <w:r w:rsidR="00CC582D">
        <w:t>and you may give this consent verbally or in writing. You</w:t>
      </w:r>
      <w:r w:rsidR="0020652F">
        <w:t xml:space="preserve"> have the right to withdraw this consent at any time. You can ask us to delete your personal information at any time.</w:t>
      </w:r>
    </w:p>
    <w:p w:rsidR="0020652F" w:rsidRDefault="00A97BBE">
      <w:pPr>
        <w:rPr>
          <w:b/>
        </w:rPr>
      </w:pPr>
      <w:r>
        <w:rPr>
          <w:b/>
        </w:rPr>
        <w:t>Will</w:t>
      </w:r>
      <w:r w:rsidR="0020652F" w:rsidRPr="0020652F">
        <w:rPr>
          <w:b/>
        </w:rPr>
        <w:t xml:space="preserve"> we share your information with</w:t>
      </w:r>
      <w:r>
        <w:rPr>
          <w:b/>
        </w:rPr>
        <w:t xml:space="preserve"> anyone else</w:t>
      </w:r>
      <w:r w:rsidR="0020652F" w:rsidRPr="0020652F">
        <w:rPr>
          <w:b/>
        </w:rPr>
        <w:t>?</w:t>
      </w:r>
    </w:p>
    <w:p w:rsidR="0020652F" w:rsidRPr="0020652F" w:rsidRDefault="00A97BBE">
      <w:r>
        <w:t>No. U</w:t>
      </w:r>
      <w:r w:rsidR="0020652F">
        <w:t>nless we have your permission to do so, we won’t share your personal information with any organisations o</w:t>
      </w:r>
      <w:r w:rsidR="00CA2D0F">
        <w:t>r individuals outside of Amaze.</w:t>
      </w:r>
      <w:r w:rsidR="00362CE1">
        <w:t xml:space="preserve"> </w:t>
      </w:r>
      <w:r w:rsidR="00362CE1" w:rsidRPr="00362CE1">
        <w:t>The only exception would be where a failure to share your personal information would lead to a risk of significant harm to you or others</w:t>
      </w:r>
      <w:r w:rsidR="00362CE1">
        <w:t>.</w:t>
      </w:r>
    </w:p>
    <w:p w:rsidR="0020652F" w:rsidRDefault="0020652F">
      <w:pPr>
        <w:rPr>
          <w:b/>
        </w:rPr>
      </w:pPr>
      <w:r w:rsidRPr="0020652F">
        <w:rPr>
          <w:b/>
        </w:rPr>
        <w:t>Can you see the information we hold about you?</w:t>
      </w:r>
    </w:p>
    <w:p w:rsidR="0020652F" w:rsidRDefault="0020652F">
      <w:r>
        <w:t>Yes, you can ask to see the personal information that Amaze holds about you, and can choose to receive that personal information in paper or electronic form. You have the right to ask us to correct any inaccuracies in the personal information that we hold about you and you can also choose to reuse your personal information for your own use, e.g. give it to another organisation.</w:t>
      </w:r>
    </w:p>
    <w:p w:rsidR="005F1CD2" w:rsidRPr="005F1CD2" w:rsidRDefault="005F1CD2">
      <w:pPr>
        <w:rPr>
          <w:b/>
        </w:rPr>
      </w:pPr>
      <w:r w:rsidRPr="005F1CD2">
        <w:rPr>
          <w:b/>
        </w:rPr>
        <w:t>What about our websites?</w:t>
      </w:r>
    </w:p>
    <w:p w:rsidR="008F2FC6" w:rsidRDefault="006C534D">
      <w:r>
        <w:t>Amaze operate</w:t>
      </w:r>
      <w:r w:rsidR="005F1CD2">
        <w:t>s</w:t>
      </w:r>
      <w:r>
        <w:t xml:space="preserve"> two websites</w:t>
      </w:r>
      <w:r w:rsidR="005F1CD2">
        <w:t xml:space="preserve"> (</w:t>
      </w:r>
      <w:hyperlink r:id="rId5" w:history="1">
        <w:r w:rsidR="005F1CD2" w:rsidRPr="0052530F">
          <w:rPr>
            <w:rStyle w:val="Hyperlink"/>
          </w:rPr>
          <w:t>www.amazesussex.org.uk</w:t>
        </w:r>
      </w:hyperlink>
      <w:r w:rsidR="005F1CD2">
        <w:t xml:space="preserve"> and </w:t>
      </w:r>
      <w:hyperlink r:id="rId6" w:history="1">
        <w:r w:rsidR="005F1CD2" w:rsidRPr="0052530F">
          <w:rPr>
            <w:rStyle w:val="Hyperlink"/>
          </w:rPr>
          <w:t>www.compasscard.org.uk</w:t>
        </w:r>
      </w:hyperlink>
      <w:r>
        <w:t xml:space="preserve">) </w:t>
      </w:r>
      <w:r w:rsidR="00701E7D">
        <w:t xml:space="preserve">and at the bottom of </w:t>
      </w:r>
      <w:r w:rsidR="001B17CF">
        <w:t>each</w:t>
      </w:r>
      <w:r w:rsidR="00701E7D">
        <w:t xml:space="preserve"> website </w:t>
      </w:r>
      <w:r>
        <w:t>there is a link to the</w:t>
      </w:r>
      <w:r w:rsidR="001B17CF">
        <w:t xml:space="preserve"> privacy p</w:t>
      </w:r>
      <w:r>
        <w:t>olicy</w:t>
      </w:r>
      <w:r w:rsidR="001B17CF">
        <w:t xml:space="preserve"> or statement</w:t>
      </w:r>
      <w:r>
        <w:t xml:space="preserve"> for </w:t>
      </w:r>
      <w:r w:rsidR="001B17CF">
        <w:t>that website</w:t>
      </w:r>
      <w:r>
        <w:t>. Th</w:t>
      </w:r>
      <w:r w:rsidR="001B17CF">
        <w:t>ese</w:t>
      </w:r>
      <w:r>
        <w:t xml:space="preserve"> will tell you what info</w:t>
      </w:r>
      <w:r w:rsidR="00A97BBE">
        <w:t>rmation</w:t>
      </w:r>
      <w:r>
        <w:t xml:space="preserve"> Amaze gathers from visitors to our websites, and what we do with </w:t>
      </w:r>
      <w:r w:rsidR="00A97BBE">
        <w:t>it.</w:t>
      </w:r>
    </w:p>
    <w:p w:rsidR="008F2FC6" w:rsidRPr="008F2FC6" w:rsidRDefault="008F2FC6">
      <w:pPr>
        <w:rPr>
          <w:b/>
        </w:rPr>
      </w:pPr>
      <w:r w:rsidRPr="008F2FC6">
        <w:rPr>
          <w:b/>
        </w:rPr>
        <w:t>How can you get in touch with us?</w:t>
      </w:r>
    </w:p>
    <w:p w:rsidR="008F2FC6" w:rsidRDefault="00AF230F">
      <w:r>
        <w:t>If you would like to know more</w:t>
      </w:r>
      <w:r w:rsidR="008F2FC6">
        <w:t xml:space="preserve"> how we look after your</w:t>
      </w:r>
      <w:r>
        <w:t xml:space="preserve"> personal</w:t>
      </w:r>
      <w:r w:rsidR="008F2FC6">
        <w:t xml:space="preserve"> information, or would like</w:t>
      </w:r>
      <w:r w:rsidR="00837AC3">
        <w:t xml:space="preserve"> </w:t>
      </w:r>
      <w:r w:rsidR="00123943">
        <w:t>to request</w:t>
      </w:r>
      <w:r w:rsidR="008F2FC6">
        <w:t xml:space="preserve"> a copy of the personal information that we hold about you, you can contact us in the following ways:</w:t>
      </w:r>
    </w:p>
    <w:p w:rsidR="008F2FC6" w:rsidRDefault="008F2FC6" w:rsidP="008F2FC6">
      <w:pPr>
        <w:pStyle w:val="NoSpacing"/>
      </w:pPr>
      <w:proofErr w:type="gramStart"/>
      <w:r w:rsidRPr="008F2FC6">
        <w:rPr>
          <w:b/>
        </w:rPr>
        <w:t>phone</w:t>
      </w:r>
      <w:proofErr w:type="gramEnd"/>
      <w:r w:rsidRPr="008F2FC6">
        <w:rPr>
          <w:b/>
        </w:rPr>
        <w:t>:</w:t>
      </w:r>
      <w:r w:rsidRPr="008F2FC6">
        <w:t xml:space="preserve"> 01</w:t>
      </w:r>
      <w:r>
        <w:t>273</w:t>
      </w:r>
      <w:r w:rsidRPr="008F2FC6">
        <w:t xml:space="preserve"> 772289</w:t>
      </w:r>
      <w:r>
        <w:t xml:space="preserve"> </w:t>
      </w:r>
    </w:p>
    <w:p w:rsidR="008F2FC6" w:rsidRDefault="008F2FC6" w:rsidP="008F2FC6">
      <w:pPr>
        <w:pStyle w:val="NoSpacing"/>
      </w:pPr>
      <w:proofErr w:type="gramStart"/>
      <w:r w:rsidRPr="008F2FC6">
        <w:rPr>
          <w:b/>
        </w:rPr>
        <w:t>email</w:t>
      </w:r>
      <w:proofErr w:type="gramEnd"/>
      <w:r w:rsidRPr="008F2FC6">
        <w:rPr>
          <w:b/>
        </w:rPr>
        <w:t>:</w:t>
      </w:r>
      <w:r w:rsidRPr="008F2FC6">
        <w:t xml:space="preserve"> </w:t>
      </w:r>
      <w:hyperlink r:id="rId7" w:history="1">
        <w:r w:rsidRPr="008F2FC6">
          <w:rPr>
            <w:rStyle w:val="Hyperlink"/>
            <w:color w:val="auto"/>
            <w:u w:val="none"/>
          </w:rPr>
          <w:t>info@amazesussex.org.uk</w:t>
        </w:r>
      </w:hyperlink>
      <w:r>
        <w:t xml:space="preserve"> </w:t>
      </w:r>
    </w:p>
    <w:p w:rsidR="008F2FC6" w:rsidRPr="008F2FC6" w:rsidRDefault="008F2FC6" w:rsidP="008F2FC6">
      <w:pPr>
        <w:pStyle w:val="NoSpacing"/>
      </w:pPr>
      <w:proofErr w:type="gramStart"/>
      <w:r w:rsidRPr="008F2FC6">
        <w:rPr>
          <w:b/>
        </w:rPr>
        <w:t>post</w:t>
      </w:r>
      <w:proofErr w:type="gramEnd"/>
      <w:r w:rsidRPr="008F2FC6">
        <w:rPr>
          <w:b/>
        </w:rPr>
        <w:t>:</w:t>
      </w:r>
      <w:r w:rsidRPr="008F2FC6">
        <w:t xml:space="preserve"> Amaze, Community Base, 113 Queens Road, Brighton, BN1 3XG </w:t>
      </w:r>
    </w:p>
    <w:sectPr w:rsidR="008F2FC6" w:rsidRPr="008F2F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664"/>
    <w:rsid w:val="000C4D2D"/>
    <w:rsid w:val="000F24FB"/>
    <w:rsid w:val="00123943"/>
    <w:rsid w:val="001B17CF"/>
    <w:rsid w:val="0020652F"/>
    <w:rsid w:val="002566F1"/>
    <w:rsid w:val="00362CE1"/>
    <w:rsid w:val="00461164"/>
    <w:rsid w:val="005F1CD2"/>
    <w:rsid w:val="006A3CFC"/>
    <w:rsid w:val="006C534D"/>
    <w:rsid w:val="00701E7D"/>
    <w:rsid w:val="00837AC3"/>
    <w:rsid w:val="008A6AF6"/>
    <w:rsid w:val="008F2FC6"/>
    <w:rsid w:val="009D51D5"/>
    <w:rsid w:val="009F295B"/>
    <w:rsid w:val="00A95A97"/>
    <w:rsid w:val="00A97BBE"/>
    <w:rsid w:val="00AF230F"/>
    <w:rsid w:val="00B35605"/>
    <w:rsid w:val="00CA2D0F"/>
    <w:rsid w:val="00CC582D"/>
    <w:rsid w:val="00DB2D9F"/>
    <w:rsid w:val="00DC3839"/>
    <w:rsid w:val="00DF70A9"/>
    <w:rsid w:val="00E45664"/>
    <w:rsid w:val="00FE2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CD2"/>
    <w:rPr>
      <w:color w:val="0000FF" w:themeColor="hyperlink"/>
      <w:u w:val="single"/>
    </w:rPr>
  </w:style>
  <w:style w:type="paragraph" w:styleId="NoSpacing">
    <w:name w:val="No Spacing"/>
    <w:uiPriority w:val="1"/>
    <w:qFormat/>
    <w:rsid w:val="008F2FC6"/>
    <w:pPr>
      <w:spacing w:after="0" w:line="240" w:lineRule="auto"/>
    </w:pPr>
  </w:style>
  <w:style w:type="character" w:styleId="FollowedHyperlink">
    <w:name w:val="FollowedHyperlink"/>
    <w:basedOn w:val="DefaultParagraphFont"/>
    <w:uiPriority w:val="99"/>
    <w:semiHidden/>
    <w:unhideWhenUsed/>
    <w:rsid w:val="00FE26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CD2"/>
    <w:rPr>
      <w:color w:val="0000FF" w:themeColor="hyperlink"/>
      <w:u w:val="single"/>
    </w:rPr>
  </w:style>
  <w:style w:type="paragraph" w:styleId="NoSpacing">
    <w:name w:val="No Spacing"/>
    <w:uiPriority w:val="1"/>
    <w:qFormat/>
    <w:rsid w:val="008F2FC6"/>
    <w:pPr>
      <w:spacing w:after="0" w:line="240" w:lineRule="auto"/>
    </w:pPr>
  </w:style>
  <w:style w:type="character" w:styleId="FollowedHyperlink">
    <w:name w:val="FollowedHyperlink"/>
    <w:basedOn w:val="DefaultParagraphFont"/>
    <w:uiPriority w:val="99"/>
    <w:semiHidden/>
    <w:unhideWhenUsed/>
    <w:rsid w:val="00FE26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amazesussex.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mpasscard.org.uk" TargetMode="External"/><Relationship Id="rId5" Type="http://schemas.openxmlformats.org/officeDocument/2006/relationships/hyperlink" Target="http://www.amazesussex.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87D99291</Template>
  <TotalTime>0</TotalTime>
  <Pages>1</Pages>
  <Words>352</Words>
  <Characters>2011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tina.brownbill</dc:creator>
  <cp:lastModifiedBy>Charlotte Moroney</cp:lastModifiedBy>
  <cp:revision>2</cp:revision>
  <cp:lastPrinted>2018-03-29T09:01:00Z</cp:lastPrinted>
  <dcterms:created xsi:type="dcterms:W3CDTF">2018-05-08T10:36:00Z</dcterms:created>
  <dcterms:modified xsi:type="dcterms:W3CDTF">2018-05-08T10:36:00Z</dcterms:modified>
</cp:coreProperties>
</file>